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3E" w:rsidRDefault="00F7630D">
      <w:pPr>
        <w:spacing w:line="360" w:lineRule="auto"/>
        <w:jc w:val="center"/>
        <w:outlineLvl w:val="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240665</wp:posOffset>
                </wp:positionV>
                <wp:extent cx="2285365" cy="10915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091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5E3E" w:rsidRDefault="00EF5E3E"/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91751" w:rsidRDefault="00A917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91751" w:rsidRDefault="00A917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F5E3E" w:rsidRDefault="00EF5E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5E3E" w:rsidRDefault="00EF5E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18.95pt;width:179.95pt;height: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" filled="f" strokeweight=".25pt">
                <v:textbox inset="1pt,1pt,1pt,1pt">
                  <w:txbxContent>
                    <w:p w:rsidR="00EF5E3E" w:rsidRDefault="00EF5E3E"/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A91751" w:rsidRDefault="00A917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91751" w:rsidRDefault="00A917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EF5E3E" w:rsidRDefault="00EF5E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5E3E" w:rsidRDefault="00EF5E3E"/>
                  </w:txbxContent>
                </v:textbox>
              </v:roundrect>
            </w:pict>
          </mc:Fallback>
        </mc:AlternateContent>
      </w:r>
      <w:r w:rsidR="00EF5E3E">
        <w:rPr>
          <w:b/>
          <w:sz w:val="28"/>
        </w:rPr>
        <w:t>WZÓR FORMULARZA OFERTY</w:t>
      </w:r>
      <w:r w:rsidR="00EF5E3E">
        <w:rPr>
          <w:b/>
          <w:sz w:val="28"/>
          <w:u w:val="single"/>
        </w:rPr>
        <w:t xml:space="preserve"> </w:t>
      </w:r>
    </w:p>
    <w:p w:rsidR="00EF5E3E" w:rsidRDefault="00EF5E3E">
      <w:pPr>
        <w:spacing w:line="360" w:lineRule="auto"/>
        <w:ind w:left="709" w:hanging="425"/>
        <w:jc w:val="center"/>
        <w:rPr>
          <w:b/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F7630D" w:rsidRDefault="00A00220">
      <w:pPr>
        <w:ind w:firstLine="3969"/>
        <w:rPr>
          <w:b/>
          <w:sz w:val="24"/>
        </w:rPr>
      </w:pPr>
      <w:r w:rsidRPr="00A00220">
        <w:rPr>
          <w:b/>
          <w:sz w:val="24"/>
        </w:rPr>
        <w:t xml:space="preserve">Miejski Zakład Gospodarki Mieszkaniowej </w:t>
      </w:r>
    </w:p>
    <w:p w:rsidR="00EF5E3E" w:rsidRDefault="00A00220">
      <w:pPr>
        <w:ind w:firstLine="3969"/>
        <w:rPr>
          <w:b/>
          <w:sz w:val="24"/>
        </w:rPr>
      </w:pPr>
      <w:r w:rsidRPr="00A00220">
        <w:rPr>
          <w:b/>
          <w:sz w:val="24"/>
        </w:rPr>
        <w:t>sp. z o.o.</w:t>
      </w:r>
    </w:p>
    <w:p w:rsidR="00EF5E3E" w:rsidRDefault="00A00220">
      <w:pPr>
        <w:ind w:left="3969"/>
        <w:rPr>
          <w:b/>
          <w:sz w:val="24"/>
        </w:rPr>
      </w:pPr>
      <w:r w:rsidRPr="00A00220">
        <w:rPr>
          <w:b/>
          <w:sz w:val="24"/>
        </w:rPr>
        <w:t>Kościuszki</w:t>
      </w:r>
      <w:r w:rsidR="00EF5E3E">
        <w:rPr>
          <w:b/>
          <w:sz w:val="24"/>
        </w:rPr>
        <w:t xml:space="preserve"> </w:t>
      </w:r>
      <w:r w:rsidRPr="00A00220">
        <w:rPr>
          <w:b/>
          <w:sz w:val="24"/>
        </w:rPr>
        <w:t>14</w:t>
      </w:r>
    </w:p>
    <w:p w:rsidR="00EF5E3E" w:rsidRDefault="00A00220">
      <w:pPr>
        <w:ind w:firstLine="3969"/>
        <w:rPr>
          <w:b/>
          <w:sz w:val="24"/>
        </w:rPr>
      </w:pPr>
      <w:r w:rsidRPr="00A00220">
        <w:rPr>
          <w:b/>
          <w:sz w:val="24"/>
        </w:rPr>
        <w:t>63-400</w:t>
      </w:r>
      <w:r w:rsidR="00EF5E3E">
        <w:rPr>
          <w:b/>
          <w:sz w:val="24"/>
        </w:rPr>
        <w:t xml:space="preserve"> </w:t>
      </w:r>
      <w:r w:rsidRPr="00A00220">
        <w:rPr>
          <w:b/>
          <w:sz w:val="24"/>
        </w:rPr>
        <w:t>Ostrów Wielkopolski</w:t>
      </w:r>
    </w:p>
    <w:p w:rsidR="00EF5E3E" w:rsidRDefault="00EF5E3E">
      <w:pPr>
        <w:spacing w:line="360" w:lineRule="auto"/>
        <w:jc w:val="both"/>
        <w:rPr>
          <w:sz w:val="24"/>
        </w:rPr>
      </w:pPr>
    </w:p>
    <w:p w:rsidR="00EF5E3E" w:rsidRDefault="00EF5E3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przetargu w trybie </w:t>
      </w:r>
      <w:r w:rsidR="00A00220" w:rsidRPr="00A00220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EF5E3E" w:rsidRDefault="00A00220">
      <w:pPr>
        <w:spacing w:line="360" w:lineRule="auto"/>
        <w:jc w:val="both"/>
        <w:rPr>
          <w:sz w:val="24"/>
        </w:rPr>
      </w:pPr>
      <w:r w:rsidRPr="00A00220">
        <w:rPr>
          <w:b/>
          <w:sz w:val="24"/>
        </w:rPr>
        <w:t xml:space="preserve">Modernizacja nieruchomości przy ulicy Dworcowej 6 w Ostrowie Wielkopolskim, będącej w zasobach Miejskiego Zakładu Gospodarki Mieszkaniowej MZGM Sp. </w:t>
      </w:r>
      <w:proofErr w:type="gramStart"/>
      <w:r w:rsidRPr="00A00220">
        <w:rPr>
          <w:b/>
          <w:sz w:val="24"/>
        </w:rPr>
        <w:t>z o.o.</w:t>
      </w:r>
      <w:r w:rsidR="00EF5E3E">
        <w:rPr>
          <w:sz w:val="24"/>
        </w:rPr>
        <w:t>.</w:t>
      </w:r>
      <w:proofErr w:type="gramEnd"/>
    </w:p>
    <w:p w:rsidR="00EF5E3E" w:rsidRDefault="00ED5F7A">
      <w:pPr>
        <w:spacing w:line="360" w:lineRule="auto"/>
        <w:ind w:hanging="284"/>
        <w:jc w:val="both"/>
        <w:rPr>
          <w:sz w:val="24"/>
        </w:rPr>
      </w:pPr>
      <w:r>
        <w:rPr>
          <w:sz w:val="24"/>
        </w:rPr>
        <w:t>Nazwa i adres wykonawcy: …………………………………………………………………</w:t>
      </w:r>
    </w:p>
    <w:p w:rsidR="00ED5F7A" w:rsidRPr="008857A1" w:rsidRDefault="00ED5F7A">
      <w:pPr>
        <w:spacing w:line="360" w:lineRule="auto"/>
        <w:ind w:hanging="284"/>
        <w:jc w:val="both"/>
        <w:rPr>
          <w:sz w:val="24"/>
        </w:rPr>
      </w:pPr>
      <w:r w:rsidRPr="008857A1">
        <w:rPr>
          <w:sz w:val="24"/>
        </w:rPr>
        <w:t>Tel. ………………………………………….. fax. ………………………………….</w:t>
      </w:r>
    </w:p>
    <w:p w:rsidR="00ED5F7A" w:rsidRPr="008857A1" w:rsidRDefault="00ED5F7A">
      <w:pPr>
        <w:spacing w:line="360" w:lineRule="auto"/>
        <w:ind w:hanging="284"/>
        <w:jc w:val="both"/>
        <w:rPr>
          <w:sz w:val="24"/>
        </w:rPr>
      </w:pPr>
      <w:r w:rsidRPr="008857A1">
        <w:rPr>
          <w:sz w:val="24"/>
        </w:rPr>
        <w:t>Adres e-mail:…………………………………………………………..</w:t>
      </w:r>
    </w:p>
    <w:p w:rsidR="00F7630D" w:rsidRDefault="00F7630D">
      <w:pPr>
        <w:spacing w:line="360" w:lineRule="auto"/>
        <w:rPr>
          <w:sz w:val="24"/>
        </w:rPr>
      </w:pPr>
    </w:p>
    <w:p w:rsidR="00EF5E3E" w:rsidRDefault="00EF5E3E">
      <w:pPr>
        <w:spacing w:line="360" w:lineRule="auto"/>
        <w:rPr>
          <w:sz w:val="24"/>
        </w:rPr>
      </w:pPr>
      <w:r>
        <w:rPr>
          <w:sz w:val="24"/>
        </w:rPr>
        <w:t xml:space="preserve">oferujemy wykonanie </w:t>
      </w:r>
      <w:r w:rsidR="0036106B">
        <w:rPr>
          <w:sz w:val="24"/>
        </w:rPr>
        <w:t>przedmiotu zamówienia</w:t>
      </w:r>
      <w:r>
        <w:rPr>
          <w:sz w:val="24"/>
        </w:rPr>
        <w:t>, stosując niżej wymienione stawki:</w:t>
      </w:r>
    </w:p>
    <w:p w:rsidR="00EF5E3E" w:rsidRDefault="00EF5E3E" w:rsidP="0036106B">
      <w:pPr>
        <w:spacing w:line="360" w:lineRule="auto"/>
        <w:rPr>
          <w:sz w:val="24"/>
        </w:rPr>
      </w:pPr>
      <w:r>
        <w:rPr>
          <w:sz w:val="24"/>
        </w:rPr>
        <w:t>stawka roboczogodziny (R) .......................... zł (słownie..................................................zł)</w:t>
      </w:r>
    </w:p>
    <w:p w:rsidR="00EF5E3E" w:rsidRDefault="00EF5E3E" w:rsidP="0036106B">
      <w:pPr>
        <w:spacing w:line="360" w:lineRule="auto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..................... % (od R) co do wartości zł</w:t>
      </w:r>
    </w:p>
    <w:p w:rsidR="00EF5E3E" w:rsidRDefault="00EF5E3E" w:rsidP="0036106B">
      <w:pPr>
        <w:spacing w:line="360" w:lineRule="auto"/>
        <w:rPr>
          <w:sz w:val="24"/>
        </w:rPr>
      </w:pPr>
      <w:r>
        <w:rPr>
          <w:sz w:val="24"/>
        </w:rPr>
        <w:t xml:space="preserve">zysk (Z) ......................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:rsidR="00EF5E3E" w:rsidRDefault="00EF5E3E" w:rsidP="0036106B">
      <w:pPr>
        <w:spacing w:line="360" w:lineRule="auto"/>
        <w:rPr>
          <w:sz w:val="24"/>
        </w:rPr>
      </w:pPr>
      <w:r>
        <w:rPr>
          <w:sz w:val="24"/>
        </w:rPr>
        <w:t>Stawka ogólna robocizny [Rg = (</w:t>
      </w:r>
      <w:proofErr w:type="spellStart"/>
      <w:r>
        <w:rPr>
          <w:sz w:val="24"/>
        </w:rPr>
        <w:t>R+Kp+Z</w:t>
      </w:r>
      <w:proofErr w:type="spellEnd"/>
      <w:r>
        <w:rPr>
          <w:sz w:val="24"/>
        </w:rPr>
        <w:t>)] ................ zł (słownie: .................................. zł)</w:t>
      </w:r>
      <w:r w:rsidR="00ED5F7A">
        <w:rPr>
          <w:sz w:val="24"/>
        </w:rPr>
        <w:t xml:space="preserve">, </w:t>
      </w:r>
      <w:r>
        <w:rPr>
          <w:sz w:val="24"/>
        </w:rPr>
        <w:t>koszty zakupu materiałów 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>) ................ %</w:t>
      </w:r>
    </w:p>
    <w:p w:rsidR="00EF5E3E" w:rsidRDefault="00EF5E3E" w:rsidP="0036106B">
      <w:pPr>
        <w:spacing w:line="360" w:lineRule="auto"/>
        <w:rPr>
          <w:sz w:val="24"/>
        </w:rPr>
      </w:pPr>
      <w:r>
        <w:rPr>
          <w:sz w:val="24"/>
        </w:rPr>
        <w:t>cena (C) za wykonanie całości przedmiotu zamówienia wynosi kwotę netto ................... zł (słownie: .......................................................................................... zł), natomiast wraz z należnym podatkiem VAT w wysokości ......%, wynosi kwotę brutto ..................... zł (słownie: ..................................................................................................... zł).</w:t>
      </w:r>
    </w:p>
    <w:p w:rsidR="00F7630D" w:rsidRDefault="00F7630D" w:rsidP="0036106B">
      <w:pPr>
        <w:spacing w:line="360" w:lineRule="auto"/>
        <w:rPr>
          <w:sz w:val="24"/>
        </w:rPr>
      </w:pPr>
    </w:p>
    <w:p w:rsidR="00F7630D" w:rsidRDefault="00F7630D" w:rsidP="0036106B">
      <w:pPr>
        <w:spacing w:line="360" w:lineRule="auto"/>
        <w:rPr>
          <w:sz w:val="24"/>
        </w:rPr>
      </w:pPr>
    </w:p>
    <w:p w:rsidR="00F7630D" w:rsidRDefault="00F7630D" w:rsidP="0036106B">
      <w:pPr>
        <w:spacing w:line="360" w:lineRule="auto"/>
        <w:rPr>
          <w:sz w:val="24"/>
        </w:rPr>
      </w:pPr>
    </w:p>
    <w:p w:rsidR="00F7630D" w:rsidRDefault="00F7630D" w:rsidP="0036106B">
      <w:pPr>
        <w:spacing w:line="360" w:lineRule="auto"/>
        <w:rPr>
          <w:sz w:val="24"/>
        </w:rPr>
      </w:pPr>
    </w:p>
    <w:p w:rsidR="00F7630D" w:rsidRDefault="00F7630D" w:rsidP="0036106B">
      <w:pPr>
        <w:spacing w:line="360" w:lineRule="auto"/>
        <w:rPr>
          <w:sz w:val="24"/>
        </w:rPr>
      </w:pPr>
    </w:p>
    <w:p w:rsidR="00F7630D" w:rsidRDefault="00F7630D" w:rsidP="0036106B">
      <w:pPr>
        <w:spacing w:line="360" w:lineRule="auto"/>
        <w:rPr>
          <w:sz w:val="24"/>
        </w:rPr>
      </w:pPr>
    </w:p>
    <w:p w:rsidR="00F7630D" w:rsidRDefault="00F7630D" w:rsidP="0036106B">
      <w:pPr>
        <w:spacing w:line="360" w:lineRule="auto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ind w:left="73" w:hanging="357"/>
        <w:jc w:val="both"/>
        <w:rPr>
          <w:sz w:val="24"/>
        </w:rPr>
      </w:pPr>
      <w:r>
        <w:rPr>
          <w:sz w:val="24"/>
        </w:rPr>
        <w:t>oświadczamy, że zapoznaliśmy się ze specyfikacją istotnych warunków zamówienia i uznajemy się za związanych określonymi w niej zasadami postępowania,</w:t>
      </w: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uważamy się za związanych niniejszą ofertą na czas wskazany w specyfikacji istotnych warunków zamówienia,</w:t>
      </w: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udzielamy gwarancji i rękojmi na okres .......... miesięcy licząc od daty odbioru końcowego.</w:t>
      </w:r>
    </w:p>
    <w:p w:rsidR="00A91751" w:rsidRDefault="00A91751" w:rsidP="00A91751">
      <w:pPr>
        <w:spacing w:line="276" w:lineRule="auto"/>
        <w:rPr>
          <w:sz w:val="24"/>
        </w:rPr>
      </w:pPr>
    </w:p>
    <w:p w:rsidR="00A91751" w:rsidRPr="00F7630D" w:rsidRDefault="00A91751" w:rsidP="00A91751">
      <w:pPr>
        <w:numPr>
          <w:ilvl w:val="0"/>
          <w:numId w:val="40"/>
        </w:numPr>
        <w:spacing w:line="276" w:lineRule="auto"/>
        <w:jc w:val="both"/>
        <w:rPr>
          <w:strike/>
          <w:sz w:val="24"/>
        </w:rPr>
      </w:pPr>
      <w:r w:rsidRPr="00F7630D">
        <w:rPr>
          <w:strike/>
          <w:sz w:val="24"/>
        </w:rPr>
        <w:t>prosimy o zwrot pieniędzy wniesionych tytułem wadium na konto*:</w:t>
      </w:r>
    </w:p>
    <w:p w:rsidR="00A91751" w:rsidRPr="00F7630D" w:rsidRDefault="00A91751" w:rsidP="00A91751">
      <w:pPr>
        <w:spacing w:line="276" w:lineRule="auto"/>
        <w:ind w:left="284" w:hanging="284"/>
        <w:rPr>
          <w:strike/>
          <w:sz w:val="24"/>
        </w:rPr>
      </w:pPr>
      <w:r w:rsidRPr="00F7630D">
        <w:rPr>
          <w:strike/>
          <w:sz w:val="24"/>
        </w:rPr>
        <w:t xml:space="preserve"> ................................................................................................................................,</w:t>
      </w:r>
    </w:p>
    <w:p w:rsidR="00A91751" w:rsidRPr="00F7630D" w:rsidRDefault="00A91751" w:rsidP="00A91751">
      <w:pPr>
        <w:spacing w:line="276" w:lineRule="auto"/>
        <w:jc w:val="both"/>
        <w:rPr>
          <w:i/>
          <w:strike/>
          <w:sz w:val="24"/>
        </w:rPr>
      </w:pPr>
      <w:r w:rsidRPr="00F7630D">
        <w:rPr>
          <w:i/>
          <w:strike/>
          <w:sz w:val="24"/>
        </w:rPr>
        <w:t>* dotyczy tych Wykonawców, którzy wnoszą wadium gotówką</w:t>
      </w:r>
    </w:p>
    <w:p w:rsidR="00A91751" w:rsidRDefault="00A91751" w:rsidP="00A91751">
      <w:pPr>
        <w:spacing w:line="276" w:lineRule="auto"/>
        <w:jc w:val="both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zapoznaliśmy się ze wzorem umowy, który został zawarty w Specyfikacji Istotnych Warunków Zamówienia i zobowiązujemy się w przypadku wyboru naszej oferty częściowej do zawarcia umowy na przedstawionych warunkach w miejscu i terminie wyznaczonym przez Zamawiającego.</w:t>
      </w:r>
    </w:p>
    <w:p w:rsidR="00A91751" w:rsidRDefault="00A91751" w:rsidP="00A91751">
      <w:pPr>
        <w:jc w:val="both"/>
        <w:rPr>
          <w:sz w:val="24"/>
        </w:rPr>
      </w:pPr>
    </w:p>
    <w:p w:rsidR="00A91751" w:rsidRDefault="00A91751" w:rsidP="00A91751">
      <w:pPr>
        <w:widowControl w:val="0"/>
        <w:numPr>
          <w:ilvl w:val="0"/>
          <w:numId w:val="40"/>
        </w:numPr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Przedmiot zamówienia zamierzam/y: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wykonać sam/*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wykonać wspólnie/*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podmiotów,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na zasadach określonych w art. 22a ustawy.</w:t>
      </w:r>
    </w:p>
    <w:p w:rsidR="00A91751" w:rsidRDefault="00A91751" w:rsidP="00A91751">
      <w:pPr>
        <w:widowControl w:val="0"/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/*pozostawić zapis właściwy dla oferty, zapisy niepotrzebne wykreślić</w:t>
      </w:r>
    </w:p>
    <w:p w:rsidR="00A91751" w:rsidRDefault="00A91751" w:rsidP="00A91751">
      <w:pPr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Oświadczam/y, iż*:</w:t>
      </w:r>
    </w:p>
    <w:p w:rsidR="00A91751" w:rsidRDefault="00A91751" w:rsidP="00A91751">
      <w:pPr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nie przewiduję/emy powierzenia podwykonawcom realizacji części zamówienia</w:t>
      </w:r>
    </w:p>
    <w:p w:rsidR="00A91751" w:rsidRDefault="00A91751" w:rsidP="00A91751">
      <w:pPr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sz w:val="24"/>
          <w:szCs w:val="24"/>
          <w:lang w:val="nb-NO"/>
        </w:rPr>
      </w:pPr>
      <w:r>
        <w:rPr>
          <w:bCs/>
          <w:sz w:val="24"/>
          <w:szCs w:val="24"/>
        </w:rPr>
        <w:t>przewiduję/</w:t>
      </w:r>
      <w:proofErr w:type="spellStart"/>
      <w:r>
        <w:rPr>
          <w:bCs/>
          <w:sz w:val="24"/>
          <w:szCs w:val="24"/>
        </w:rPr>
        <w:t>emy</w:t>
      </w:r>
      <w:proofErr w:type="spellEnd"/>
      <w:r>
        <w:rPr>
          <w:bCs/>
          <w:sz w:val="24"/>
          <w:szCs w:val="24"/>
        </w:rPr>
        <w:t xml:space="preserve"> powierzenie podwykonawcy/om:</w:t>
      </w:r>
    </w:p>
    <w:p w:rsidR="00A91751" w:rsidRDefault="00A91751" w:rsidP="00A91751">
      <w:pPr>
        <w:widowControl w:val="0"/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/*pozostawić zapis właściwy dla oferty, zapisy niepotrzebne wykreślić</w:t>
      </w:r>
    </w:p>
    <w:p w:rsidR="00A91751" w:rsidRDefault="00A91751" w:rsidP="00A91751">
      <w:pPr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Pełnomocnik w przypadku składania oferty wspólnej: 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nazwisko i imię lub nazwa podmiotu 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……………………………………………………………………………………………….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stanowisko .........................................................................................................................................</w:t>
      </w:r>
    </w:p>
    <w:p w:rsidR="00A91751" w:rsidRDefault="00A91751" w:rsidP="00A91751">
      <w:pPr>
        <w:widowControl w:val="0"/>
        <w:spacing w:line="360" w:lineRule="auto"/>
        <w:ind w:firstLine="284"/>
        <w:jc w:val="both"/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t xml:space="preserve">nr telefonu/faks ...................................... e-mail </w:t>
      </w:r>
    </w:p>
    <w:p w:rsidR="00A91751" w:rsidRDefault="00A91751" w:rsidP="00A91751">
      <w:pPr>
        <w:widowControl w:val="0"/>
        <w:spacing w:line="360" w:lineRule="auto"/>
        <w:ind w:firstLine="284"/>
        <w:jc w:val="both"/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lastRenderedPageBreak/>
        <w:t>...............................................................................</w:t>
      </w:r>
    </w:p>
    <w:p w:rsidR="00A91751" w:rsidRDefault="00A91751" w:rsidP="00A91751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zakres:</w:t>
      </w:r>
    </w:p>
    <w:p w:rsidR="00A91751" w:rsidRDefault="00A91751" w:rsidP="00A917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reprezentowania w postępowaniu/*</w:t>
      </w:r>
    </w:p>
    <w:p w:rsidR="00A91751" w:rsidRDefault="00A91751" w:rsidP="00A917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reprezentowania w postępowaniu i zawarcia umowy/</w:t>
      </w:r>
    </w:p>
    <w:p w:rsidR="00A91751" w:rsidRDefault="00A91751" w:rsidP="00A91751">
      <w:pPr>
        <w:pStyle w:val="Akapitzlist"/>
        <w:rPr>
          <w:sz w:val="24"/>
        </w:rPr>
      </w:pPr>
    </w:p>
    <w:p w:rsidR="00A91751" w:rsidRDefault="00A91751" w:rsidP="00A91751">
      <w:pPr>
        <w:pStyle w:val="Akapitzlist"/>
        <w:rPr>
          <w:sz w:val="24"/>
        </w:rPr>
      </w:pPr>
    </w:p>
    <w:p w:rsidR="00AE762A" w:rsidRDefault="00AE762A" w:rsidP="00AE762A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zm.);</w:t>
      </w:r>
    </w:p>
    <w:p w:rsidR="00AE762A" w:rsidRDefault="00AE762A" w:rsidP="00AE762A">
      <w:pPr>
        <w:spacing w:line="276" w:lineRule="auto"/>
        <w:ind w:left="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</w:p>
    <w:p w:rsidR="00AE762A" w:rsidRDefault="00AE762A" w:rsidP="00AE762A">
      <w:pPr>
        <w:spacing w:line="276" w:lineRule="auto"/>
        <w:ind w:left="76"/>
        <w:jc w:val="both"/>
        <w:rPr>
          <w:sz w:val="24"/>
        </w:rPr>
      </w:pPr>
    </w:p>
    <w:p w:rsidR="00AE762A" w:rsidRDefault="00AE762A" w:rsidP="00AE762A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</w:rPr>
        <w:t>oświadczamy, że zapoznaliśmy się ze wzorem umowy, który został zawarty w Specyfikacji Istotnych Warunków Zamówienia i zobowiązujemy się w przypadku wyboru naszej oferty częściowej do zawarcia umowy na przedstawionych warunkach w miejscu i terminie wyznaczonym przez Zamawiającego</w:t>
      </w:r>
    </w:p>
    <w:p w:rsidR="00A91751" w:rsidRDefault="00A91751" w:rsidP="00A91751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Oświadczam/y,</w:t>
      </w:r>
      <w:r>
        <w:rPr>
          <w:sz w:val="24"/>
          <w:szCs w:val="24"/>
        </w:rPr>
        <w:t xml:space="preserve"> że podane wartości zawierają w sobie wszystkie elementy kosztów kalkulacyjnych związanych z realizacją </w:t>
      </w:r>
      <w:r w:rsidR="00FA5BFC">
        <w:rPr>
          <w:sz w:val="24"/>
          <w:szCs w:val="24"/>
        </w:rPr>
        <w:t>przedmiotu zamówienia</w:t>
      </w:r>
      <w:r>
        <w:rPr>
          <w:sz w:val="24"/>
          <w:szCs w:val="24"/>
        </w:rPr>
        <w:t xml:space="preserve">. Zamawiający nie będzie </w:t>
      </w:r>
      <w:r>
        <w:rPr>
          <w:color w:val="000000"/>
          <w:sz w:val="24"/>
          <w:szCs w:val="24"/>
        </w:rPr>
        <w:t>ponosił żadnych innych opłat z tytułu realizacji przedmiotu zamówienia.</w:t>
      </w:r>
    </w:p>
    <w:p w:rsidR="00A91751" w:rsidRDefault="00A91751" w:rsidP="00A91751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definicją zawartą w art. 104, 105 i 106 ustawy z dnia 2 lipca 2004 roku o swobodzie działalności gospodarczej (Dz.U. Nr 173, poz. 1807 ze zmianami) jestem małym/średnim przedsiębiorstwem    </w:t>
      </w:r>
      <w:r w:rsidRPr="00A91751">
        <w:rPr>
          <w:b/>
          <w:sz w:val="24"/>
          <w:szCs w:val="24"/>
        </w:rPr>
        <w:t xml:space="preserve">TAK   </w:t>
      </w:r>
      <w:r w:rsidRPr="00A91751">
        <w:rPr>
          <w:b/>
          <w:bCs/>
          <w:sz w:val="36"/>
          <w:szCs w:val="36"/>
        </w:rPr>
        <w:t>□</w:t>
      </w:r>
      <w:r w:rsidRPr="00A91751">
        <w:rPr>
          <w:b/>
          <w:sz w:val="24"/>
          <w:szCs w:val="24"/>
        </w:rPr>
        <w:tab/>
        <w:t xml:space="preserve">NIE   </w:t>
      </w:r>
      <w:r w:rsidRPr="00A91751">
        <w:rPr>
          <w:b/>
          <w:bCs/>
          <w:sz w:val="36"/>
          <w:szCs w:val="36"/>
        </w:rPr>
        <w:t>□</w:t>
      </w:r>
    </w:p>
    <w:p w:rsidR="00A91751" w:rsidRDefault="00A91751" w:rsidP="00A91751">
      <w:pPr>
        <w:numPr>
          <w:ilvl w:val="0"/>
          <w:numId w:val="40"/>
        </w:numPr>
        <w:spacing w:line="360" w:lineRule="auto"/>
        <w:jc w:val="both"/>
        <w:rPr>
          <w:sz w:val="24"/>
        </w:rPr>
      </w:pPr>
      <w:r>
        <w:rPr>
          <w:sz w:val="24"/>
        </w:rPr>
        <w:t>załącznikami do niniejszej oferty są: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05"/>
      </w:tblGrid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</w:tbl>
    <w:p w:rsidR="00A91751" w:rsidRDefault="00A91751" w:rsidP="00A91751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A91751" w:rsidRDefault="00A91751" w:rsidP="00A91751">
      <w:pPr>
        <w:spacing w:line="360" w:lineRule="auto"/>
        <w:ind w:firstLine="142"/>
        <w:jc w:val="both"/>
        <w:rPr>
          <w:sz w:val="24"/>
        </w:rPr>
      </w:pPr>
      <w:r>
        <w:rPr>
          <w:sz w:val="24"/>
        </w:rPr>
        <w:t xml:space="preserve">inne </w:t>
      </w:r>
      <w:proofErr w:type="gramStart"/>
      <w:r>
        <w:rPr>
          <w:sz w:val="24"/>
        </w:rPr>
        <w:t>................................................................. .</w:t>
      </w:r>
      <w:proofErr w:type="gramEnd"/>
    </w:p>
    <w:p w:rsidR="00FA5BFC" w:rsidRDefault="00FA5BFC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7630D" w:rsidRDefault="00F7630D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7630D" w:rsidRDefault="00F7630D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7630D" w:rsidRDefault="00F7630D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A5BFC" w:rsidRDefault="00FA5BFC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Oświadczenie w zakresie wypełnienia obowiązków informacyjnych przewidzianych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  <w:t xml:space="preserve">w art. 13 lub art. 14 RODO </w:t>
      </w:r>
    </w:p>
    <w:p w:rsidR="00FA5BFC" w:rsidRDefault="00FA5BFC" w:rsidP="00FA5BF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A5BFC" w:rsidRDefault="00FA5BFC" w:rsidP="00FA5BF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postępowaniu</w:t>
      </w:r>
      <w:r>
        <w:rPr>
          <w:rFonts w:ascii="Arial" w:hAnsi="Arial" w:cs="Arial"/>
          <w:sz w:val="22"/>
          <w:szCs w:val="22"/>
        </w:rPr>
        <w:t>.*</w:t>
      </w:r>
      <w:proofErr w:type="gramEnd"/>
    </w:p>
    <w:p w:rsidR="00FA5BFC" w:rsidRDefault="00FA5BFC" w:rsidP="00FA5BF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5BFC" w:rsidRDefault="00FA5BFC" w:rsidP="00FA5B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A5BFC" w:rsidRDefault="00FA5BFC" w:rsidP="00FA5B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5BFC" w:rsidRPr="00FA5BFC" w:rsidRDefault="00FA5BFC" w:rsidP="00FA5BFC">
      <w:pPr>
        <w:pStyle w:val="Tekstprzypisudolnego"/>
        <w:jc w:val="both"/>
        <w:rPr>
          <w:sz w:val="16"/>
          <w:szCs w:val="16"/>
        </w:rPr>
      </w:pPr>
    </w:p>
    <w:p w:rsidR="00FA5BFC" w:rsidRDefault="00FA5BFC" w:rsidP="00FA5B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5BFC" w:rsidRDefault="00FA5BFC" w:rsidP="00A9175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  <w:u w:val="dotted"/>
        </w:rPr>
      </w:pPr>
    </w:p>
    <w:p w:rsidR="00A91751" w:rsidRDefault="00A91751" w:rsidP="00A9175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</w:p>
    <w:p w:rsidR="00EF5E3E" w:rsidRDefault="00EF5E3E">
      <w:pPr>
        <w:spacing w:line="360" w:lineRule="auto"/>
        <w:ind w:left="1701" w:hanging="1701"/>
        <w:jc w:val="both"/>
      </w:pPr>
    </w:p>
    <w:sectPr w:rsidR="00EF5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08" w:rsidRDefault="00300508">
      <w:r>
        <w:separator/>
      </w:r>
    </w:p>
  </w:endnote>
  <w:endnote w:type="continuationSeparator" w:id="0">
    <w:p w:rsidR="00300508" w:rsidRDefault="0030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20" w:rsidRDefault="00A002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51" w:rsidRDefault="00A91751" w:rsidP="00A91751">
    <w:pPr>
      <w:pStyle w:val="Stopka"/>
      <w:jc w:val="right"/>
    </w:pPr>
    <w:r>
      <w:t>………………………………………………….</w:t>
    </w:r>
  </w:p>
  <w:p w:rsidR="00A91751" w:rsidRDefault="00A91751" w:rsidP="00A91751">
    <w:pPr>
      <w:ind w:left="5529"/>
      <w:jc w:val="center"/>
      <w:rPr>
        <w:sz w:val="24"/>
      </w:rPr>
    </w:pPr>
    <w:r>
      <w:rPr>
        <w:sz w:val="24"/>
        <w:vertAlign w:val="superscript"/>
      </w:rPr>
      <w:t>podpis osoby uprawnionej do składania oświadczeń woli w imieniu Wykonawcy</w:t>
    </w:r>
  </w:p>
  <w:p w:rsidR="00A91751" w:rsidRDefault="00A91751" w:rsidP="00A91751">
    <w:pPr>
      <w:pStyle w:val="Stopka"/>
      <w:jc w:val="right"/>
    </w:pPr>
  </w:p>
  <w:p w:rsidR="00EF5E3E" w:rsidRDefault="00EF5E3E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20" w:rsidRDefault="00A00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08" w:rsidRDefault="00300508">
      <w:r>
        <w:separator/>
      </w:r>
    </w:p>
  </w:footnote>
  <w:footnote w:type="continuationSeparator" w:id="0">
    <w:p w:rsidR="00300508" w:rsidRDefault="0030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20" w:rsidRDefault="00A002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20" w:rsidRDefault="00A002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20" w:rsidRDefault="00A00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4"/>
  </w:num>
  <w:num w:numId="5">
    <w:abstractNumId w:val="7"/>
  </w:num>
  <w:num w:numId="6">
    <w:abstractNumId w:val="27"/>
  </w:num>
  <w:num w:numId="7">
    <w:abstractNumId w:val="8"/>
  </w:num>
  <w:num w:numId="8">
    <w:abstractNumId w:val="9"/>
  </w:num>
  <w:num w:numId="9">
    <w:abstractNumId w:val="33"/>
  </w:num>
  <w:num w:numId="10">
    <w:abstractNumId w:val="5"/>
  </w:num>
  <w:num w:numId="11">
    <w:abstractNumId w:val="30"/>
  </w:num>
  <w:num w:numId="12">
    <w:abstractNumId w:val="15"/>
  </w:num>
  <w:num w:numId="13">
    <w:abstractNumId w:val="17"/>
  </w:num>
  <w:num w:numId="14">
    <w:abstractNumId w:val="38"/>
  </w:num>
  <w:num w:numId="15">
    <w:abstractNumId w:val="25"/>
  </w:num>
  <w:num w:numId="16">
    <w:abstractNumId w:val="39"/>
  </w:num>
  <w:num w:numId="17">
    <w:abstractNumId w:val="23"/>
  </w:num>
  <w:num w:numId="18">
    <w:abstractNumId w:val="37"/>
  </w:num>
  <w:num w:numId="19">
    <w:abstractNumId w:val="12"/>
  </w:num>
  <w:num w:numId="20">
    <w:abstractNumId w:val="18"/>
  </w:num>
  <w:num w:numId="21">
    <w:abstractNumId w:val="36"/>
  </w:num>
  <w:num w:numId="22">
    <w:abstractNumId w:val="20"/>
  </w:num>
  <w:num w:numId="23">
    <w:abstractNumId w:val="35"/>
  </w:num>
  <w:num w:numId="24">
    <w:abstractNumId w:val="16"/>
  </w:num>
  <w:num w:numId="25">
    <w:abstractNumId w:val="0"/>
  </w:num>
  <w:num w:numId="26">
    <w:abstractNumId w:val="10"/>
  </w:num>
  <w:num w:numId="27">
    <w:abstractNumId w:val="19"/>
  </w:num>
  <w:num w:numId="28">
    <w:abstractNumId w:val="29"/>
  </w:num>
  <w:num w:numId="29">
    <w:abstractNumId w:val="28"/>
  </w:num>
  <w:num w:numId="30">
    <w:abstractNumId w:val="6"/>
  </w:num>
  <w:num w:numId="31">
    <w:abstractNumId w:val="14"/>
  </w:num>
  <w:num w:numId="32">
    <w:abstractNumId w:val="32"/>
  </w:num>
  <w:num w:numId="33">
    <w:abstractNumId w:val="31"/>
  </w:num>
  <w:num w:numId="34">
    <w:abstractNumId w:val="3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4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300508"/>
    <w:rsid w:val="0036106B"/>
    <w:rsid w:val="003C35DB"/>
    <w:rsid w:val="00476892"/>
    <w:rsid w:val="00571B55"/>
    <w:rsid w:val="00621490"/>
    <w:rsid w:val="0076153C"/>
    <w:rsid w:val="008857A1"/>
    <w:rsid w:val="00A00220"/>
    <w:rsid w:val="00A91751"/>
    <w:rsid w:val="00AE762A"/>
    <w:rsid w:val="00ED5F7A"/>
    <w:rsid w:val="00EE6ADD"/>
    <w:rsid w:val="00EF5E3E"/>
    <w:rsid w:val="00F7630D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23BF-812D-4972-BEBB-5B8CC1A4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A91751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A91751"/>
  </w:style>
  <w:style w:type="paragraph" w:styleId="Tekstdymka">
    <w:name w:val="Balloon Text"/>
    <w:basedOn w:val="Normalny"/>
    <w:link w:val="TekstdymkaZnak"/>
    <w:uiPriority w:val="99"/>
    <w:semiHidden/>
    <w:unhideWhenUsed/>
    <w:rsid w:val="00A91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17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A5BFC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BF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5BF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4</cp:revision>
  <cp:lastPrinted>2001-01-09T17:10:00Z</cp:lastPrinted>
  <dcterms:created xsi:type="dcterms:W3CDTF">2018-07-24T08:17:00Z</dcterms:created>
  <dcterms:modified xsi:type="dcterms:W3CDTF">2018-07-26T14:01:00Z</dcterms:modified>
</cp:coreProperties>
</file>